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01" w:rsidRPr="00504DF9" w:rsidRDefault="00CD2D01" w:rsidP="00C87BD5">
      <w:pPr>
        <w:ind w:left="426" w:hanging="426"/>
        <w:jc w:val="center"/>
        <w:rPr>
          <w:rFonts w:ascii="Calibri" w:hAnsi="Calibri" w:cs="Calibri"/>
          <w:b/>
          <w:color w:val="auto"/>
          <w:sz w:val="28"/>
          <w:szCs w:val="28"/>
        </w:rPr>
      </w:pPr>
      <w:bookmarkStart w:id="0" w:name="_GoBack"/>
      <w:bookmarkEnd w:id="0"/>
      <w:r w:rsidRPr="00504DF9">
        <w:rPr>
          <w:rFonts w:ascii="Calibri" w:hAnsi="Calibri" w:cs="Calibri"/>
          <w:b/>
          <w:color w:val="auto"/>
          <w:sz w:val="28"/>
          <w:szCs w:val="28"/>
        </w:rPr>
        <w:t xml:space="preserve">Scheda-progetto per richiesta 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di </w:t>
      </w:r>
      <w:r w:rsidRPr="00504DF9">
        <w:rPr>
          <w:rFonts w:ascii="Calibri" w:hAnsi="Calibri" w:cs="Calibri"/>
          <w:b/>
          <w:color w:val="auto"/>
          <w:sz w:val="28"/>
          <w:szCs w:val="28"/>
        </w:rPr>
        <w:t>singolo sussidio</w:t>
      </w:r>
    </w:p>
    <w:p w:rsidR="00CD2D01" w:rsidRPr="00C87BD5" w:rsidRDefault="00CD2D01" w:rsidP="00C87BD5">
      <w:pPr>
        <w:ind w:left="426" w:hanging="426"/>
        <w:jc w:val="center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(</w:t>
      </w:r>
      <w:r w:rsidRPr="00C87BD5">
        <w:rPr>
          <w:rFonts w:ascii="Calibri" w:hAnsi="Calibri" w:cs="Calibri"/>
          <w:i/>
          <w:color w:val="auto"/>
          <w:sz w:val="24"/>
          <w:szCs w:val="24"/>
        </w:rPr>
        <w:t>da compilare e numerare a cura dell’Istituzione scolastica</w:t>
      </w:r>
      <w:r w:rsidRPr="00C87BD5">
        <w:rPr>
          <w:rFonts w:ascii="Calibri" w:hAnsi="Calibri" w:cs="Calibri"/>
          <w:color w:val="auto"/>
          <w:sz w:val="24"/>
          <w:szCs w:val="24"/>
        </w:rPr>
        <w:t>)</w:t>
      </w:r>
    </w:p>
    <w:p w:rsidR="00CD2D01" w:rsidRPr="00AC075E" w:rsidRDefault="00CD2D01" w:rsidP="006817D5">
      <w:pPr>
        <w:numPr>
          <w:ilvl w:val="0"/>
          <w:numId w:val="3"/>
        </w:numPr>
        <w:spacing w:before="240" w:after="60" w:line="240" w:lineRule="auto"/>
        <w:ind w:left="0" w:hanging="284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Denominazione dell’Istituzione scolastica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RPr="00C87BD5" w:rsidTr="009B13B8">
        <w:tc>
          <w:tcPr>
            <w:tcW w:w="9749" w:type="dxa"/>
          </w:tcPr>
          <w:p w:rsidR="00CD2D01" w:rsidRPr="009B13B8" w:rsidRDefault="00CD2D01" w:rsidP="009B13B8">
            <w:pPr>
              <w:spacing w:before="60" w:after="60" w:line="240" w:lineRule="auto"/>
              <w:ind w:left="426" w:hanging="426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Pr="00AC075E" w:rsidRDefault="00CD2D01" w:rsidP="00A20558">
      <w:pPr>
        <w:numPr>
          <w:ilvl w:val="0"/>
          <w:numId w:val="3"/>
        </w:numPr>
        <w:spacing w:before="240" w:after="60" w:line="240" w:lineRule="auto"/>
        <w:ind w:left="0" w:hanging="284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Codice meccanografico dell’Istituzione scolastica</w:t>
      </w:r>
    </w:p>
    <w:tbl>
      <w:tblPr>
        <w:tblW w:w="9781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81"/>
      </w:tblGrid>
      <w:tr w:rsidR="00CD2D01" w:rsidTr="009B13B8">
        <w:tc>
          <w:tcPr>
            <w:tcW w:w="9781" w:type="dxa"/>
          </w:tcPr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Pr="00AC075E" w:rsidRDefault="00CD2D01" w:rsidP="00B07CB4">
      <w:pPr>
        <w:numPr>
          <w:ilvl w:val="0"/>
          <w:numId w:val="3"/>
        </w:numPr>
        <w:spacing w:before="240" w:line="240" w:lineRule="auto"/>
        <w:ind w:left="0" w:hanging="284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Codice progressivo, </w:t>
      </w:r>
      <w:r w:rsidRPr="00AC075E">
        <w:rPr>
          <w:rFonts w:ascii="Calibri" w:hAnsi="Calibri" w:cs="Calibri"/>
          <w:smallCaps/>
          <w:color w:val="auto"/>
          <w:sz w:val="24"/>
          <w:szCs w:val="24"/>
          <w:u w:val="single"/>
        </w:rPr>
        <w:t>definito dalla scuola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>, per identificazione da parte dell’Istituzione scolastica dell’allievo beneficiario del sussidio</w:t>
      </w:r>
    </w:p>
    <w:p w:rsidR="00CD2D01" w:rsidRPr="00C87BD5" w:rsidRDefault="00CD2D01" w:rsidP="00B03FEA">
      <w:pPr>
        <w:spacing w:after="60"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(</w:t>
      </w:r>
      <w:r w:rsidRPr="00B03FEA">
        <w:rPr>
          <w:rFonts w:ascii="Calibri" w:hAnsi="Calibri" w:cs="Calibri"/>
          <w:b/>
          <w:i/>
          <w:color w:val="auto"/>
          <w:sz w:val="24"/>
          <w:szCs w:val="24"/>
        </w:rPr>
        <w:t>NON INSERIRE</w:t>
      </w:r>
      <w:r>
        <w:rPr>
          <w:rFonts w:ascii="Calibri" w:hAnsi="Calibri" w:cs="Calibri"/>
          <w:i/>
          <w:color w:val="auto"/>
          <w:sz w:val="24"/>
          <w:szCs w:val="24"/>
        </w:rPr>
        <w:t xml:space="preserve"> nome/cognome o altro che possa identificare il beneficiario)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Tr="009B13B8">
        <w:tc>
          <w:tcPr>
            <w:tcW w:w="9749" w:type="dxa"/>
          </w:tcPr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Default="00CD2D01" w:rsidP="00A20558">
      <w:pPr>
        <w:numPr>
          <w:ilvl w:val="0"/>
          <w:numId w:val="3"/>
        </w:numPr>
        <w:spacing w:before="240" w:after="60" w:line="240" w:lineRule="auto"/>
        <w:ind w:left="0" w:hanging="284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Inserire codice ICD9 o ICD10 e breve descrizione riferita al soggetto beneficiario del sussidio</w:t>
      </w:r>
    </w:p>
    <w:p w:rsidR="00CD2D01" w:rsidRPr="00C87BD5" w:rsidRDefault="00CD2D01" w:rsidP="00B07CB4">
      <w:pPr>
        <w:spacing w:after="6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mallCaps/>
          <w:color w:val="auto"/>
          <w:sz w:val="24"/>
          <w:szCs w:val="24"/>
        </w:rPr>
        <w:t>(</w:t>
      </w:r>
      <w:r w:rsidRPr="00973D56">
        <w:rPr>
          <w:rFonts w:ascii="Calibri" w:hAnsi="Calibri" w:cs="Calibri"/>
          <w:color w:val="auto"/>
          <w:sz w:val="24"/>
          <w:szCs w:val="24"/>
        </w:rPr>
        <w:t>max 3 righe -</w:t>
      </w:r>
      <w:r>
        <w:rPr>
          <w:rFonts w:ascii="Calibri" w:hAnsi="Calibri" w:cs="Calibri"/>
          <w:smallCaps/>
          <w:color w:val="auto"/>
          <w:sz w:val="24"/>
          <w:szCs w:val="24"/>
        </w:rPr>
        <w:t xml:space="preserve"> </w:t>
      </w:r>
      <w:r w:rsidRPr="00C87BD5">
        <w:rPr>
          <w:rFonts w:ascii="Calibri" w:hAnsi="Calibri" w:cs="Calibri"/>
          <w:i/>
          <w:color w:val="auto"/>
          <w:sz w:val="24"/>
          <w:szCs w:val="24"/>
        </w:rPr>
        <w:t>obbligatorio almeno un codice - in caso di comorbilità inserire altro/i codic</w:t>
      </w:r>
      <w:r>
        <w:rPr>
          <w:rFonts w:ascii="Calibri" w:hAnsi="Calibri" w:cs="Calibri"/>
          <w:i/>
          <w:color w:val="auto"/>
          <w:sz w:val="24"/>
          <w:szCs w:val="24"/>
        </w:rPr>
        <w:t>e/</w:t>
      </w:r>
      <w:r w:rsidRPr="00C87BD5">
        <w:rPr>
          <w:rFonts w:ascii="Calibri" w:hAnsi="Calibri" w:cs="Calibri"/>
          <w:i/>
          <w:color w:val="auto"/>
          <w:sz w:val="24"/>
          <w:szCs w:val="24"/>
        </w:rPr>
        <w:t>i ad integrazione</w:t>
      </w:r>
      <w:r w:rsidRPr="00C87BD5">
        <w:rPr>
          <w:rFonts w:ascii="Calibri" w:hAnsi="Calibri" w:cs="Calibri"/>
          <w:color w:val="auto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RPr="001B4017" w:rsidTr="009B13B8">
        <w:tc>
          <w:tcPr>
            <w:tcW w:w="9749" w:type="dxa"/>
          </w:tcPr>
          <w:p w:rsidR="00CD2D01" w:rsidRPr="009B13B8" w:rsidRDefault="00CD2D01" w:rsidP="009B13B8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>ICD9:</w:t>
            </w:r>
          </w:p>
        </w:tc>
      </w:tr>
      <w:tr w:rsidR="00CD2D01" w:rsidRPr="001B4017" w:rsidTr="009B13B8">
        <w:tc>
          <w:tcPr>
            <w:tcW w:w="9749" w:type="dxa"/>
          </w:tcPr>
          <w:p w:rsidR="00CD2D01" w:rsidRPr="009B13B8" w:rsidRDefault="00CD2D01" w:rsidP="009B13B8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>ICD10:</w:t>
            </w:r>
          </w:p>
        </w:tc>
      </w:tr>
      <w:tr w:rsidR="00CD2D01" w:rsidRPr="001B4017" w:rsidTr="009B13B8">
        <w:tc>
          <w:tcPr>
            <w:tcW w:w="9749" w:type="dxa"/>
          </w:tcPr>
          <w:p w:rsidR="00CD2D01" w:rsidRPr="009B13B8" w:rsidRDefault="00CD2D01" w:rsidP="009B13B8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>altro/i:</w:t>
            </w:r>
          </w:p>
        </w:tc>
      </w:tr>
      <w:tr w:rsidR="00CD2D01" w:rsidTr="009B13B8">
        <w:tc>
          <w:tcPr>
            <w:tcW w:w="9749" w:type="dxa"/>
          </w:tcPr>
          <w:p w:rsidR="00CD2D01" w:rsidRPr="009B13B8" w:rsidRDefault="00CD2D01" w:rsidP="009B13B8">
            <w:pPr>
              <w:tabs>
                <w:tab w:val="left" w:pos="1276"/>
              </w:tabs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CD2D01" w:rsidRPr="009B13B8" w:rsidRDefault="00CD2D01" w:rsidP="009B13B8">
            <w:pPr>
              <w:tabs>
                <w:tab w:val="left" w:pos="1276"/>
              </w:tabs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CD2D01" w:rsidRPr="009B13B8" w:rsidRDefault="00CD2D01" w:rsidP="009B13B8">
            <w:pPr>
              <w:tabs>
                <w:tab w:val="left" w:pos="1276"/>
              </w:tabs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Pr="00AC075E" w:rsidRDefault="00CD2D01" w:rsidP="00A20558">
      <w:pPr>
        <w:pStyle w:val="ListParagraph"/>
        <w:numPr>
          <w:ilvl w:val="0"/>
          <w:numId w:val="3"/>
        </w:numPr>
        <w:spacing w:before="240" w:after="60" w:line="240" w:lineRule="auto"/>
        <w:ind w:left="0" w:hanging="284"/>
        <w:contextualSpacing w:val="0"/>
        <w:rPr>
          <w:rFonts w:ascii="Calibri" w:hAnsi="Calibri" w:cs="Calibri"/>
          <w:smallCaps/>
          <w:color w:val="auto"/>
          <w:sz w:val="24"/>
          <w:szCs w:val="24"/>
        </w:rPr>
      </w:pPr>
      <w:r>
        <w:rPr>
          <w:rFonts w:ascii="Calibri" w:hAnsi="Calibri" w:cs="Calibri"/>
          <w:smallCaps/>
          <w:color w:val="auto"/>
          <w:sz w:val="24"/>
          <w:szCs w:val="24"/>
        </w:rPr>
        <w:t>Grado di scuola e a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>nno di corso del soggetto beneficiario del sussidio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Tr="009B13B8">
        <w:tc>
          <w:tcPr>
            <w:tcW w:w="9749" w:type="dxa"/>
          </w:tcPr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Pr="00C527FA" w:rsidRDefault="00CD2D01" w:rsidP="00C527FA">
      <w:pPr>
        <w:numPr>
          <w:ilvl w:val="0"/>
          <w:numId w:val="3"/>
        </w:numPr>
        <w:spacing w:before="240" w:line="240" w:lineRule="auto"/>
        <w:ind w:left="0" w:hanging="284"/>
        <w:rPr>
          <w:rFonts w:ascii="Calibri" w:hAnsi="Calibri" w:cs="Calibri"/>
          <w:color w:val="auto"/>
          <w:sz w:val="24"/>
          <w:szCs w:val="24"/>
        </w:rPr>
      </w:pPr>
      <w:r w:rsidRPr="00C94A3C">
        <w:rPr>
          <w:rFonts w:ascii="Calibri" w:hAnsi="Calibri" w:cs="Calibri"/>
          <w:smallCaps/>
          <w:color w:val="auto"/>
          <w:sz w:val="24"/>
          <w:szCs w:val="24"/>
        </w:rPr>
        <w:t>Necessità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 individuate nel Piano Educativo Individualizzato per le</w:t>
      </w:r>
      <w:r>
        <w:rPr>
          <w:rFonts w:ascii="Calibri" w:hAnsi="Calibri" w:cs="Calibri"/>
          <w:smallCaps/>
          <w:color w:val="auto"/>
          <w:sz w:val="24"/>
          <w:szCs w:val="24"/>
        </w:rPr>
        <w:t xml:space="preserve"> 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>quali si chiede il sussidio</w:t>
      </w:r>
      <w:r>
        <w:rPr>
          <w:rFonts w:ascii="Calibri" w:hAnsi="Calibri" w:cs="Calibri"/>
          <w:smallCaps/>
          <w:color w:val="auto"/>
          <w:sz w:val="24"/>
          <w:szCs w:val="24"/>
        </w:rPr>
        <w:t>:</w:t>
      </w:r>
    </w:p>
    <w:p w:rsidR="00CD2D01" w:rsidRPr="00D075BE" w:rsidRDefault="00CD2D01" w:rsidP="00C527FA">
      <w:pPr>
        <w:spacing w:after="60" w:line="240" w:lineRule="auto"/>
        <w:rPr>
          <w:rFonts w:ascii="Calibri" w:hAnsi="Calibri" w:cs="Calibri"/>
          <w:i/>
          <w:color w:val="auto"/>
          <w:sz w:val="24"/>
          <w:szCs w:val="24"/>
        </w:rPr>
      </w:pPr>
      <w:r w:rsidRPr="00D075BE">
        <w:rPr>
          <w:rFonts w:ascii="Calibri" w:hAnsi="Calibri" w:cs="Calibri"/>
          <w:color w:val="auto"/>
          <w:sz w:val="24"/>
          <w:szCs w:val="24"/>
        </w:rPr>
        <w:t>(</w:t>
      </w:r>
      <w:r w:rsidRPr="00D075BE">
        <w:rPr>
          <w:rFonts w:ascii="Calibri" w:hAnsi="Calibri" w:cs="Calibri"/>
          <w:i/>
          <w:color w:val="auto"/>
          <w:sz w:val="24"/>
          <w:szCs w:val="24"/>
        </w:rPr>
        <w:t xml:space="preserve">specificare </w:t>
      </w:r>
      <w:r>
        <w:rPr>
          <w:rFonts w:ascii="Calibri" w:hAnsi="Calibri" w:cs="Calibri"/>
          <w:i/>
          <w:color w:val="auto"/>
          <w:sz w:val="24"/>
          <w:szCs w:val="24"/>
        </w:rPr>
        <w:t>sinteticamente</w:t>
      </w:r>
      <w:r w:rsidRPr="00D075BE">
        <w:rPr>
          <w:rFonts w:ascii="Calibri" w:hAnsi="Calibri" w:cs="Calibri"/>
          <w:i/>
          <w:color w:val="auto"/>
          <w:sz w:val="24"/>
          <w:szCs w:val="24"/>
        </w:rPr>
        <w:t>- max 3 righe</w:t>
      </w:r>
      <w:r w:rsidRPr="00D075BE">
        <w:rPr>
          <w:rFonts w:ascii="Calibri" w:hAnsi="Calibri" w:cs="Calibri"/>
          <w:color w:val="auto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Tr="009B13B8">
        <w:tc>
          <w:tcPr>
            <w:tcW w:w="9749" w:type="dxa"/>
          </w:tcPr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Pr="00AC075E" w:rsidRDefault="00CD2D01" w:rsidP="00561C23">
      <w:pPr>
        <w:numPr>
          <w:ilvl w:val="0"/>
          <w:numId w:val="3"/>
        </w:numPr>
        <w:spacing w:before="240" w:line="240" w:lineRule="auto"/>
        <w:ind w:left="0" w:hanging="284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Finalità che si intendono perseguire con i sussidi didattici</w:t>
      </w:r>
      <w:r>
        <w:rPr>
          <w:rFonts w:ascii="Calibri" w:hAnsi="Calibri" w:cs="Calibri"/>
          <w:smallCaps/>
          <w:color w:val="auto"/>
          <w:sz w:val="24"/>
          <w:szCs w:val="24"/>
        </w:rPr>
        <w:t>:</w:t>
      </w:r>
    </w:p>
    <w:p w:rsidR="00CD2D01" w:rsidRPr="00C87BD5" w:rsidRDefault="00CD2D01" w:rsidP="00561C23">
      <w:pPr>
        <w:spacing w:after="60" w:line="240" w:lineRule="auto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(</w:t>
      </w:r>
      <w:r w:rsidRPr="00D075BE">
        <w:rPr>
          <w:rFonts w:ascii="Calibri" w:hAnsi="Calibri" w:cs="Calibri"/>
          <w:i/>
          <w:color w:val="auto"/>
          <w:sz w:val="24"/>
          <w:szCs w:val="24"/>
        </w:rPr>
        <w:t>è possibile scegliere più di finalità</w:t>
      </w:r>
      <w:r>
        <w:rPr>
          <w:rFonts w:ascii="Calibri" w:hAnsi="Calibri" w:cs="Calibri"/>
          <w:i/>
          <w:color w:val="auto"/>
          <w:sz w:val="24"/>
          <w:szCs w:val="24"/>
        </w:rPr>
        <w:t xml:space="preserve"> - </w:t>
      </w:r>
      <w:r w:rsidRPr="00D075BE">
        <w:rPr>
          <w:rFonts w:ascii="Calibri" w:hAnsi="Calibri" w:cs="Calibri"/>
          <w:i/>
          <w:color w:val="auto"/>
          <w:sz w:val="24"/>
          <w:szCs w:val="24"/>
        </w:rPr>
        <w:t xml:space="preserve">almeno </w:t>
      </w:r>
      <w:r>
        <w:rPr>
          <w:rFonts w:ascii="Calibri" w:hAnsi="Calibri" w:cs="Calibri"/>
          <w:i/>
          <w:color w:val="auto"/>
          <w:sz w:val="24"/>
          <w:szCs w:val="24"/>
        </w:rPr>
        <w:t xml:space="preserve">è </w:t>
      </w:r>
      <w:r w:rsidRPr="00D075BE">
        <w:rPr>
          <w:rFonts w:ascii="Calibri" w:hAnsi="Calibri" w:cs="Calibri"/>
          <w:i/>
          <w:color w:val="auto"/>
          <w:sz w:val="24"/>
          <w:szCs w:val="24"/>
        </w:rPr>
        <w:t>una obbligatoria</w:t>
      </w:r>
      <w:r w:rsidRPr="00C87BD5">
        <w:rPr>
          <w:rFonts w:ascii="Calibri" w:hAnsi="Calibri" w:cs="Calibri"/>
          <w:color w:val="auto"/>
          <w:sz w:val="24"/>
          <w:szCs w:val="24"/>
        </w:rPr>
        <w:t>)</w:t>
      </w:r>
    </w:p>
    <w:p w:rsidR="00CD2D01" w:rsidRPr="00C87BD5" w:rsidRDefault="00CD2D01" w:rsidP="00C87BD5">
      <w:pPr>
        <w:numPr>
          <w:ilvl w:val="0"/>
          <w:numId w:val="1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compensazione di deficit (</w:t>
      </w:r>
      <w:r w:rsidRPr="00AC075E">
        <w:rPr>
          <w:rFonts w:ascii="Calibri" w:hAnsi="Calibri" w:cs="Calibri"/>
          <w:i/>
          <w:color w:val="auto"/>
          <w:sz w:val="24"/>
          <w:szCs w:val="24"/>
        </w:rPr>
        <w:t>ad esempio le tecnologie per le persone cieche o ipovedenti o per persone con disabilità motorie</w:t>
      </w:r>
      <w:r w:rsidRPr="00C87BD5">
        <w:rPr>
          <w:rFonts w:ascii="Calibri" w:hAnsi="Calibri" w:cs="Calibri"/>
          <w:color w:val="auto"/>
          <w:sz w:val="24"/>
          <w:szCs w:val="24"/>
        </w:rPr>
        <w:t>)</w:t>
      </w:r>
    </w:p>
    <w:p w:rsidR="00CD2D01" w:rsidRPr="00C87BD5" w:rsidRDefault="00CD2D01" w:rsidP="00C87BD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sviluppo delle potenzialità individuali (</w:t>
      </w:r>
      <w:r w:rsidRPr="005938C4">
        <w:rPr>
          <w:rFonts w:ascii="Calibri" w:hAnsi="Calibri" w:cs="Calibri"/>
          <w:i/>
          <w:color w:val="auto"/>
          <w:sz w:val="24"/>
          <w:szCs w:val="24"/>
        </w:rPr>
        <w:t>ad esempio le tecnologie a supporto dell’apprendimento delle persone con disabilità intellettiva</w:t>
      </w:r>
      <w:r w:rsidRPr="00C87BD5">
        <w:rPr>
          <w:rFonts w:ascii="Calibri" w:hAnsi="Calibri" w:cs="Calibri"/>
          <w:color w:val="auto"/>
          <w:sz w:val="24"/>
          <w:szCs w:val="24"/>
        </w:rPr>
        <w:t>)</w:t>
      </w:r>
    </w:p>
    <w:p w:rsidR="00CD2D01" w:rsidRPr="00C87BD5" w:rsidRDefault="00CD2D01" w:rsidP="00C87BD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supporto all’inclusione scolastica e alla piena partecipazione alle attività della classe</w:t>
      </w:r>
    </w:p>
    <w:p w:rsidR="00CD2D01" w:rsidRPr="00C87BD5" w:rsidRDefault="00CD2D01" w:rsidP="00C87BD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comunicazione (</w:t>
      </w:r>
      <w:r w:rsidRPr="005938C4">
        <w:rPr>
          <w:rFonts w:ascii="Calibri" w:hAnsi="Calibri" w:cs="Calibri"/>
          <w:i/>
          <w:color w:val="auto"/>
          <w:sz w:val="24"/>
          <w:szCs w:val="24"/>
        </w:rPr>
        <w:t>ad esempio le tecnologie o gli strumenti a supporto della comunicazione</w:t>
      </w:r>
      <w:r w:rsidRPr="00C87BD5">
        <w:rPr>
          <w:rFonts w:ascii="Calibri" w:hAnsi="Calibri" w:cs="Calibri"/>
          <w:color w:val="auto"/>
          <w:sz w:val="24"/>
          <w:szCs w:val="24"/>
        </w:rPr>
        <w:t>)</w:t>
      </w:r>
    </w:p>
    <w:p w:rsidR="00CD2D01" w:rsidRDefault="00CD2D01" w:rsidP="00C87BD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altro</w:t>
      </w:r>
      <w:r w:rsidRPr="00C87BD5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(</w:t>
      </w:r>
      <w:r w:rsidRPr="005938C4">
        <w:rPr>
          <w:rFonts w:ascii="Calibri" w:hAnsi="Calibri" w:cs="Calibri"/>
          <w:i/>
          <w:color w:val="auto"/>
          <w:sz w:val="24"/>
          <w:szCs w:val="24"/>
        </w:rPr>
        <w:t>specificare</w:t>
      </w:r>
      <w:r>
        <w:rPr>
          <w:rFonts w:ascii="Calibri" w:hAnsi="Calibri" w:cs="Calibri"/>
          <w:i/>
          <w:color w:val="auto"/>
          <w:sz w:val="24"/>
          <w:szCs w:val="24"/>
        </w:rPr>
        <w:t xml:space="preserve"> sotto</w:t>
      </w:r>
      <w:r>
        <w:rPr>
          <w:rFonts w:ascii="Calibri" w:hAnsi="Calibri" w:cs="Calibri"/>
          <w:color w:val="auto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Tr="009B13B8">
        <w:tc>
          <w:tcPr>
            <w:tcW w:w="9749" w:type="dxa"/>
          </w:tcPr>
          <w:p w:rsidR="00CD2D01" w:rsidRPr="009B13B8" w:rsidRDefault="00CD2D01" w:rsidP="009B13B8">
            <w:pPr>
              <w:spacing w:before="60" w:after="6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Pr="00AC075E" w:rsidRDefault="00CD2D01" w:rsidP="00B03FEA">
      <w:pPr>
        <w:pStyle w:val="ListParagraph"/>
        <w:numPr>
          <w:ilvl w:val="0"/>
          <w:numId w:val="3"/>
        </w:numPr>
        <w:spacing w:before="240" w:line="240" w:lineRule="auto"/>
        <w:ind w:left="0" w:hanging="284"/>
        <w:contextualSpacing w:val="0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Obiettivi didattici che si intendono perseguire grazie all’utilizzo del sussidio</w:t>
      </w:r>
      <w:r>
        <w:rPr>
          <w:rFonts w:ascii="Calibri" w:hAnsi="Calibri" w:cs="Calibri"/>
          <w:smallCaps/>
          <w:color w:val="auto"/>
          <w:sz w:val="24"/>
          <w:szCs w:val="24"/>
        </w:rPr>
        <w:t>:</w:t>
      </w:r>
    </w:p>
    <w:p w:rsidR="00CD2D01" w:rsidRPr="00C87BD5" w:rsidRDefault="00CD2D01" w:rsidP="00B03FEA">
      <w:pPr>
        <w:spacing w:after="60" w:line="240" w:lineRule="auto"/>
        <w:ind w:left="425" w:hanging="425"/>
        <w:rPr>
          <w:rFonts w:ascii="Calibri" w:hAnsi="Calibri" w:cs="Calibri"/>
          <w:i/>
          <w:color w:val="auto"/>
          <w:sz w:val="24"/>
          <w:szCs w:val="24"/>
        </w:rPr>
      </w:pPr>
      <w:r>
        <w:rPr>
          <w:rFonts w:ascii="Calibri" w:hAnsi="Calibri" w:cs="Calibri"/>
          <w:i/>
          <w:color w:val="auto"/>
          <w:sz w:val="24"/>
          <w:szCs w:val="24"/>
        </w:rPr>
        <w:t>(</w:t>
      </w:r>
      <w:r w:rsidRPr="00C87BD5">
        <w:rPr>
          <w:rFonts w:ascii="Calibri" w:hAnsi="Calibri" w:cs="Calibri"/>
          <w:i/>
          <w:color w:val="auto"/>
          <w:sz w:val="24"/>
          <w:szCs w:val="24"/>
        </w:rPr>
        <w:t xml:space="preserve">Elencare </w:t>
      </w:r>
      <w:r>
        <w:rPr>
          <w:rFonts w:ascii="Calibri" w:hAnsi="Calibri" w:cs="Calibri"/>
          <w:i/>
          <w:color w:val="auto"/>
          <w:sz w:val="24"/>
          <w:szCs w:val="24"/>
        </w:rPr>
        <w:t>sinteticamente)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RPr="0094749E" w:rsidTr="009B13B8">
        <w:tc>
          <w:tcPr>
            <w:tcW w:w="9749" w:type="dxa"/>
          </w:tcPr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</w:t>
            </w:r>
          </w:p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</w:t>
            </w:r>
          </w:p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3. </w:t>
            </w:r>
          </w:p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4. </w:t>
            </w:r>
          </w:p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Pr="00AC075E" w:rsidRDefault="00CD2D01" w:rsidP="00A20558">
      <w:pPr>
        <w:numPr>
          <w:ilvl w:val="0"/>
          <w:numId w:val="3"/>
        </w:numPr>
        <w:spacing w:before="240" w:after="60" w:line="240" w:lineRule="auto"/>
        <w:ind w:left="0" w:hanging="284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Unitamente al sussidio, la scuola necessita di una formazione per i docenti sull’uso del sussidio stesso?</w:t>
      </w:r>
    </w:p>
    <w:p w:rsidR="00CD2D01" w:rsidRPr="00C87BD5" w:rsidRDefault="00CD2D01" w:rsidP="00C87BD5">
      <w:pPr>
        <w:numPr>
          <w:ilvl w:val="0"/>
          <w:numId w:val="4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sì</w:t>
      </w:r>
    </w:p>
    <w:p w:rsidR="00CD2D01" w:rsidRPr="00C87BD5" w:rsidRDefault="00CD2D01" w:rsidP="00C87BD5">
      <w:pPr>
        <w:numPr>
          <w:ilvl w:val="0"/>
          <w:numId w:val="4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no</w:t>
      </w:r>
    </w:p>
    <w:p w:rsidR="00CD2D01" w:rsidRPr="00AC075E" w:rsidRDefault="00CD2D01" w:rsidP="00A20558">
      <w:pPr>
        <w:pStyle w:val="ListParagraph"/>
        <w:numPr>
          <w:ilvl w:val="0"/>
          <w:numId w:val="3"/>
        </w:numPr>
        <w:spacing w:before="240" w:after="60" w:line="240" w:lineRule="auto"/>
        <w:ind w:left="0" w:hanging="426"/>
        <w:contextualSpacing w:val="0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Unitamente al sussidio la scuola necessita di una formazione per l’alunno sull’uso del sussidio stesso?</w:t>
      </w:r>
    </w:p>
    <w:p w:rsidR="00CD2D01" w:rsidRPr="00C87BD5" w:rsidRDefault="00CD2D01" w:rsidP="00C87BD5">
      <w:pPr>
        <w:numPr>
          <w:ilvl w:val="0"/>
          <w:numId w:val="4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sì</w:t>
      </w:r>
    </w:p>
    <w:p w:rsidR="00CD2D01" w:rsidRPr="00C87BD5" w:rsidRDefault="00CD2D01" w:rsidP="00C87BD5">
      <w:pPr>
        <w:numPr>
          <w:ilvl w:val="0"/>
          <w:numId w:val="4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no</w:t>
      </w:r>
    </w:p>
    <w:p w:rsidR="00CD2D01" w:rsidRPr="00AC075E" w:rsidRDefault="00CD2D01" w:rsidP="00A20558">
      <w:pPr>
        <w:numPr>
          <w:ilvl w:val="0"/>
          <w:numId w:val="3"/>
        </w:numPr>
        <w:spacing w:before="240" w:after="60" w:line="240" w:lineRule="auto"/>
        <w:ind w:left="0" w:hanging="426"/>
        <w:rPr>
          <w:rFonts w:ascii="Calibri" w:hAnsi="Calibri" w:cs="Calibri"/>
          <w:smallCaps/>
          <w:color w:val="auto"/>
          <w:sz w:val="24"/>
          <w:szCs w:val="24"/>
        </w:rPr>
      </w:pPr>
      <w:r>
        <w:rPr>
          <w:rFonts w:ascii="Calibri" w:hAnsi="Calibri" w:cs="Calibri"/>
          <w:smallCaps/>
          <w:color w:val="auto"/>
          <w:sz w:val="24"/>
          <w:szCs w:val="24"/>
        </w:rPr>
        <w:t xml:space="preserve">Il sussidio è indicato 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 nella </w:t>
      </w:r>
      <w:r w:rsidRPr="00C94A3C">
        <w:rPr>
          <w:rFonts w:ascii="Calibri" w:hAnsi="Calibri" w:cs="Calibri"/>
          <w:smallCaps/>
          <w:color w:val="auto"/>
          <w:sz w:val="24"/>
          <w:szCs w:val="24"/>
        </w:rPr>
        <w:t xml:space="preserve">documentazione </w:t>
      </w:r>
      <w:r>
        <w:rPr>
          <w:rFonts w:ascii="Calibri" w:hAnsi="Calibri" w:cs="Calibri"/>
          <w:smallCaps/>
          <w:color w:val="auto"/>
          <w:sz w:val="24"/>
          <w:szCs w:val="24"/>
        </w:rPr>
        <w:t xml:space="preserve"> clinica o in 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altre prescrizioni specialistiche </w:t>
      </w:r>
      <w:r>
        <w:rPr>
          <w:rFonts w:ascii="Calibri" w:hAnsi="Calibri" w:cs="Calibri"/>
          <w:smallCaps/>
          <w:color w:val="auto"/>
          <w:sz w:val="24"/>
          <w:szCs w:val="24"/>
        </w:rPr>
        <w:t xml:space="preserve"> 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>?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sì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no</w:t>
      </w:r>
    </w:p>
    <w:p w:rsidR="00CD2D01" w:rsidRPr="00AC075E" w:rsidRDefault="00CD2D01" w:rsidP="00A20558">
      <w:pPr>
        <w:numPr>
          <w:ilvl w:val="0"/>
          <w:numId w:val="3"/>
        </w:numPr>
        <w:spacing w:before="240" w:after="60" w:line="240" w:lineRule="auto"/>
        <w:ind w:left="0" w:hanging="426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L’allievo è già in possesso di altro tipo di sussidio a scuola?</w:t>
      </w:r>
    </w:p>
    <w:p w:rsidR="00CD2D01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</w:t>
      </w:r>
      <w:r w:rsidRPr="00C87BD5">
        <w:rPr>
          <w:rFonts w:ascii="Calibri" w:hAnsi="Calibri" w:cs="Calibri"/>
          <w:color w:val="auto"/>
          <w:sz w:val="24"/>
          <w:szCs w:val="24"/>
        </w:rPr>
        <w:t>ì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673"/>
      </w:tblGrid>
      <w:tr w:rsidR="00CD2D01" w:rsidTr="009B13B8">
        <w:tc>
          <w:tcPr>
            <w:tcW w:w="9673" w:type="dxa"/>
          </w:tcPr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Se sì, specificare</w:t>
            </w: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</w:tbl>
    <w:p w:rsidR="00CD2D01" w:rsidRPr="00C94A3C" w:rsidRDefault="00CD2D01" w:rsidP="00C94A3C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no</w:t>
      </w:r>
    </w:p>
    <w:p w:rsidR="00CD2D01" w:rsidRPr="00C87BD5" w:rsidRDefault="00CD2D01" w:rsidP="00C94A3C">
      <w:pPr>
        <w:spacing w:before="60" w:after="60" w:line="240" w:lineRule="auto"/>
        <w:rPr>
          <w:rFonts w:ascii="Calibri" w:hAnsi="Calibri" w:cs="Calibri"/>
          <w:color w:val="auto"/>
          <w:sz w:val="24"/>
          <w:szCs w:val="24"/>
        </w:rPr>
      </w:pPr>
    </w:p>
    <w:p w:rsidR="00CD2D01" w:rsidRPr="00AC075E" w:rsidRDefault="00CD2D01" w:rsidP="00A20558">
      <w:pPr>
        <w:numPr>
          <w:ilvl w:val="0"/>
          <w:numId w:val="3"/>
        </w:numPr>
        <w:spacing w:before="240" w:after="60" w:line="240" w:lineRule="auto"/>
        <w:ind w:left="0" w:hanging="426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Tipologia </w:t>
      </w:r>
      <w:r>
        <w:rPr>
          <w:rFonts w:ascii="Calibri" w:hAnsi="Calibri" w:cs="Calibri"/>
          <w:smallCaps/>
          <w:color w:val="auto"/>
          <w:sz w:val="24"/>
          <w:szCs w:val="24"/>
        </w:rPr>
        <w:t xml:space="preserve">generale 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>d</w:t>
      </w:r>
      <w:r>
        <w:rPr>
          <w:rFonts w:ascii="Calibri" w:hAnsi="Calibri" w:cs="Calibri"/>
          <w:smallCaps/>
          <w:color w:val="auto"/>
          <w:sz w:val="24"/>
          <w:szCs w:val="24"/>
        </w:rPr>
        <w:t>el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 sussidio richiesto</w:t>
      </w:r>
    </w:p>
    <w:p w:rsidR="00CD2D01" w:rsidRPr="00C87BD5" w:rsidRDefault="00CD2D01" w:rsidP="00C87BD5">
      <w:pPr>
        <w:numPr>
          <w:ilvl w:val="0"/>
          <w:numId w:val="5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informatico-tecnologico</w:t>
      </w:r>
    </w:p>
    <w:p w:rsidR="00CD2D01" w:rsidRDefault="00CD2D01" w:rsidP="00C87BD5">
      <w:pPr>
        <w:numPr>
          <w:ilvl w:val="0"/>
          <w:numId w:val="5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analogico-a bassa tecnologia</w:t>
      </w:r>
    </w:p>
    <w:p w:rsidR="00CD2D01" w:rsidRPr="00C87BD5" w:rsidRDefault="00CD2D01" w:rsidP="00C94A3C">
      <w:pPr>
        <w:spacing w:before="60" w:after="60" w:line="240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Tr="009B13B8">
        <w:tc>
          <w:tcPr>
            <w:tcW w:w="9749" w:type="dxa"/>
          </w:tcPr>
          <w:p w:rsidR="00CD2D01" w:rsidRPr="009B13B8" w:rsidRDefault="00CD2D01" w:rsidP="009B13B8">
            <w:pPr>
              <w:spacing w:before="60" w:after="60" w:line="240" w:lineRule="auto"/>
              <w:ind w:left="426" w:hanging="426"/>
              <w:rPr>
                <w:rFonts w:ascii="Calibri" w:hAnsi="Calibri" w:cs="Calibri"/>
                <w:i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Indicare codice riportato nell’ALLEGATO TECN_Classificazione sussidi didattici:</w:t>
            </w:r>
          </w:p>
        </w:tc>
      </w:tr>
    </w:tbl>
    <w:p w:rsidR="00CD2D01" w:rsidRPr="00C94A3C" w:rsidRDefault="00CD2D01" w:rsidP="00B03FEA">
      <w:pPr>
        <w:numPr>
          <w:ilvl w:val="0"/>
          <w:numId w:val="5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5F46D3">
        <w:rPr>
          <w:rFonts w:ascii="Calibri" w:hAnsi="Calibri" w:cs="Calibri"/>
          <w:color w:val="auto"/>
          <w:sz w:val="24"/>
          <w:szCs w:val="24"/>
        </w:rPr>
        <w:t xml:space="preserve">altro </w:t>
      </w:r>
      <w:r w:rsidRPr="00C94A3C">
        <w:rPr>
          <w:rFonts w:ascii="Calibri" w:hAnsi="Calibri"/>
          <w:i/>
          <w:sz w:val="24"/>
          <w:szCs w:val="24"/>
        </w:rPr>
        <w:t>(possono essere richiesti sussidi non ricompresi nell’ALLEGATO TECNICO purché riconosciuti nell’ISO 9999)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749"/>
      </w:tblGrid>
      <w:tr w:rsidR="00CD2D01" w:rsidTr="009B13B8">
        <w:tc>
          <w:tcPr>
            <w:tcW w:w="9749" w:type="dxa"/>
          </w:tcPr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CD2D01" w:rsidRPr="00AC075E" w:rsidRDefault="00CD2D01" w:rsidP="00A20558">
      <w:pPr>
        <w:numPr>
          <w:ilvl w:val="0"/>
          <w:numId w:val="3"/>
        </w:numPr>
        <w:spacing w:before="240" w:after="60" w:line="240" w:lineRule="auto"/>
        <w:ind w:left="0" w:hanging="426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La scuola ha già in dotazione dei sussidi/ausili per </w:t>
      </w:r>
      <w:r>
        <w:rPr>
          <w:rFonts w:ascii="Calibri" w:hAnsi="Calibri" w:cs="Calibri"/>
          <w:smallCaps/>
          <w:color w:val="auto"/>
          <w:sz w:val="24"/>
          <w:szCs w:val="24"/>
        </w:rPr>
        <w:t>l’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>alunno</w:t>
      </w:r>
      <w:r>
        <w:rPr>
          <w:rFonts w:ascii="Calibri" w:hAnsi="Calibri" w:cs="Calibri"/>
          <w:smallCaps/>
          <w:color w:val="auto"/>
          <w:sz w:val="24"/>
          <w:szCs w:val="24"/>
        </w:rPr>
        <w:t xml:space="preserve"> di cui alla presente scheda-progetto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>?</w:t>
      </w:r>
    </w:p>
    <w:p w:rsidR="00CD2D01" w:rsidRDefault="00CD2D01" w:rsidP="00C87BD5">
      <w:pPr>
        <w:numPr>
          <w:ilvl w:val="0"/>
          <w:numId w:val="6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sì</w:t>
      </w: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673"/>
      </w:tblGrid>
      <w:tr w:rsidR="00CD2D01" w:rsidRPr="00A20558" w:rsidTr="009B13B8">
        <w:tc>
          <w:tcPr>
            <w:tcW w:w="9673" w:type="dxa"/>
          </w:tcPr>
          <w:p w:rsidR="00CD2D01" w:rsidRPr="009B13B8" w:rsidRDefault="00CD2D01" w:rsidP="009B13B8">
            <w:pPr>
              <w:spacing w:before="60" w:after="6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13B8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Se sì, specificare quali</w:t>
            </w:r>
            <w:r w:rsidRPr="009B13B8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</w:tbl>
    <w:p w:rsidR="00CD2D01" w:rsidRDefault="00CD2D01" w:rsidP="00C87BD5">
      <w:pPr>
        <w:numPr>
          <w:ilvl w:val="0"/>
          <w:numId w:val="6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no</w:t>
      </w:r>
    </w:p>
    <w:p w:rsidR="00CD2D01" w:rsidRPr="00AC075E" w:rsidRDefault="00CD2D01" w:rsidP="00A20558">
      <w:pPr>
        <w:pStyle w:val="ListParagraph"/>
        <w:numPr>
          <w:ilvl w:val="0"/>
          <w:numId w:val="3"/>
        </w:numPr>
        <w:spacing w:before="240" w:after="60" w:line="240" w:lineRule="auto"/>
        <w:ind w:left="0" w:hanging="426"/>
        <w:contextualSpacing w:val="0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Il sussidio può essere utilizzato</w:t>
      </w:r>
      <w:r>
        <w:rPr>
          <w:rFonts w:ascii="Calibri" w:hAnsi="Calibri" w:cs="Calibri"/>
          <w:smallCaps/>
          <w:color w:val="auto"/>
          <w:sz w:val="24"/>
          <w:szCs w:val="24"/>
        </w:rPr>
        <w:t>,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 in ottica inclusiva</w:t>
      </w:r>
      <w:r>
        <w:rPr>
          <w:rFonts w:ascii="Calibri" w:hAnsi="Calibri" w:cs="Calibri"/>
          <w:smallCaps/>
          <w:color w:val="auto"/>
          <w:sz w:val="24"/>
          <w:szCs w:val="24"/>
        </w:rPr>
        <w:t>,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 xml:space="preserve"> in comune con altri alunni</w:t>
      </w:r>
      <w:r>
        <w:rPr>
          <w:rFonts w:ascii="Calibri" w:hAnsi="Calibri" w:cs="Calibri"/>
          <w:smallCaps/>
          <w:color w:val="auto"/>
          <w:sz w:val="24"/>
          <w:szCs w:val="24"/>
        </w:rPr>
        <w:t xml:space="preserve"> della classe/scuola</w:t>
      </w:r>
      <w:r w:rsidRPr="00AC075E">
        <w:rPr>
          <w:rFonts w:ascii="Calibri" w:hAnsi="Calibri" w:cs="Calibri"/>
          <w:smallCaps/>
          <w:color w:val="auto"/>
          <w:sz w:val="24"/>
          <w:szCs w:val="24"/>
        </w:rPr>
        <w:t>?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sì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no</w:t>
      </w:r>
    </w:p>
    <w:p w:rsidR="00CD2D01" w:rsidRPr="00AC075E" w:rsidRDefault="00CD2D01" w:rsidP="00A20558">
      <w:pPr>
        <w:pStyle w:val="ListParagraph"/>
        <w:numPr>
          <w:ilvl w:val="0"/>
          <w:numId w:val="3"/>
        </w:numPr>
        <w:spacing w:before="240" w:after="60" w:line="240" w:lineRule="auto"/>
        <w:ind w:left="0" w:hanging="426"/>
        <w:contextualSpacing w:val="0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La scheda-progetto è stata condivisa dal team docente/consiglio di classe</w:t>
      </w:r>
      <w:r>
        <w:rPr>
          <w:rFonts w:ascii="Calibri" w:hAnsi="Calibri" w:cs="Calibri"/>
          <w:smallCaps/>
          <w:color w:val="auto"/>
          <w:sz w:val="24"/>
          <w:szCs w:val="24"/>
        </w:rPr>
        <w:t>?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sì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no</w:t>
      </w:r>
    </w:p>
    <w:p w:rsidR="00CD2D01" w:rsidRPr="00AC075E" w:rsidRDefault="00CD2D01" w:rsidP="00A20558">
      <w:pPr>
        <w:pStyle w:val="ListParagraph"/>
        <w:numPr>
          <w:ilvl w:val="0"/>
          <w:numId w:val="3"/>
        </w:numPr>
        <w:spacing w:before="240" w:after="60" w:line="240" w:lineRule="auto"/>
        <w:ind w:left="0" w:hanging="426"/>
        <w:contextualSpacing w:val="0"/>
        <w:rPr>
          <w:rFonts w:ascii="Calibri" w:hAnsi="Calibri" w:cs="Calibri"/>
          <w:smallCaps/>
          <w:color w:val="auto"/>
          <w:sz w:val="24"/>
          <w:szCs w:val="24"/>
        </w:rPr>
      </w:pPr>
      <w:r w:rsidRPr="00AC075E">
        <w:rPr>
          <w:rFonts w:ascii="Calibri" w:hAnsi="Calibri" w:cs="Calibri"/>
          <w:smallCaps/>
          <w:color w:val="auto"/>
          <w:sz w:val="24"/>
          <w:szCs w:val="24"/>
        </w:rPr>
        <w:t>Per questo alunno è necessario richiedere un secondo sussidio?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sì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no</w:t>
      </w:r>
    </w:p>
    <w:p w:rsidR="00CD2D01" w:rsidRPr="00C94A3C" w:rsidRDefault="00CD2D01" w:rsidP="00645EA6">
      <w:pPr>
        <w:spacing w:before="60" w:after="60" w:line="240" w:lineRule="auto"/>
        <w:jc w:val="both"/>
        <w:rPr>
          <w:rFonts w:ascii="Calibri" w:hAnsi="Calibri" w:cs="Calibri"/>
          <w:i/>
          <w:color w:val="auto"/>
          <w:sz w:val="24"/>
          <w:szCs w:val="24"/>
        </w:rPr>
      </w:pPr>
      <w:r w:rsidRPr="00C94A3C">
        <w:rPr>
          <w:rFonts w:ascii="Calibri" w:hAnsi="Calibri" w:cs="Calibri"/>
          <w:i/>
          <w:smallCaps/>
          <w:color w:val="auto"/>
          <w:sz w:val="24"/>
          <w:szCs w:val="24"/>
          <w:u w:val="single"/>
        </w:rPr>
        <w:t>Attenzione</w:t>
      </w:r>
      <w:r w:rsidRPr="00C94A3C">
        <w:rPr>
          <w:rFonts w:ascii="Calibri" w:hAnsi="Calibri" w:cs="Calibri"/>
          <w:i/>
          <w:color w:val="auto"/>
          <w:sz w:val="24"/>
          <w:szCs w:val="24"/>
        </w:rPr>
        <w:t xml:space="preserve">: in caso affermativo, </w:t>
      </w:r>
      <w:r w:rsidRPr="00C94A3C">
        <w:rPr>
          <w:rFonts w:ascii="Calibri" w:hAnsi="Calibri" w:cs="Calibri"/>
          <w:i/>
          <w:color w:val="auto"/>
          <w:sz w:val="24"/>
          <w:szCs w:val="24"/>
          <w:u w:val="single"/>
        </w:rPr>
        <w:t>copiare di seguito</w:t>
      </w:r>
      <w:r w:rsidRPr="00C94A3C">
        <w:rPr>
          <w:rFonts w:ascii="Calibri" w:hAnsi="Calibri" w:cs="Calibri"/>
          <w:i/>
          <w:color w:val="auto"/>
          <w:sz w:val="24"/>
          <w:szCs w:val="24"/>
        </w:rPr>
        <w:t xml:space="preserve"> il presente format, dalla domanda 6 alla domanda 16, e compilare relativamente all’ulteriore sussidio richiesto</w:t>
      </w:r>
    </w:p>
    <w:p w:rsidR="00CD2D01" w:rsidRPr="00C94A3C" w:rsidRDefault="00CD2D01" w:rsidP="00C87BD5">
      <w:pPr>
        <w:spacing w:before="60" w:after="60" w:line="240" w:lineRule="auto"/>
        <w:ind w:left="426" w:hanging="426"/>
        <w:rPr>
          <w:rFonts w:ascii="Calibri" w:hAnsi="Calibri" w:cs="Calibri"/>
          <w:smallCaps/>
          <w:color w:val="auto"/>
          <w:sz w:val="24"/>
          <w:szCs w:val="24"/>
        </w:rPr>
      </w:pPr>
    </w:p>
    <w:p w:rsidR="00CD2D01" w:rsidRPr="00AC075E" w:rsidRDefault="00CD2D01" w:rsidP="00C87BD5">
      <w:pPr>
        <w:spacing w:before="60" w:after="60" w:line="240" w:lineRule="auto"/>
        <w:ind w:left="426" w:hanging="426"/>
        <w:rPr>
          <w:rFonts w:ascii="Calibri" w:hAnsi="Calibri" w:cs="Calibri"/>
          <w:smallCaps/>
          <w:color w:val="auto"/>
          <w:sz w:val="24"/>
          <w:szCs w:val="24"/>
        </w:rPr>
      </w:pPr>
      <w:r w:rsidRPr="00C94A3C">
        <w:rPr>
          <w:rFonts w:ascii="Calibri" w:hAnsi="Calibri" w:cs="Calibri"/>
          <w:smallCaps/>
          <w:color w:val="auto"/>
          <w:sz w:val="24"/>
          <w:szCs w:val="24"/>
        </w:rPr>
        <w:t xml:space="preserve">L’Istituzione scolastica dichiara che la richiesta del sussidio </w:t>
      </w:r>
      <w:r w:rsidRPr="00C94A3C">
        <w:rPr>
          <w:rFonts w:ascii="Calibri" w:hAnsi="Calibri" w:cs="Calibri"/>
          <w:color w:val="auto"/>
          <w:sz w:val="24"/>
          <w:szCs w:val="24"/>
        </w:rPr>
        <w:t>(</w:t>
      </w:r>
      <w:r w:rsidRPr="00C94A3C">
        <w:rPr>
          <w:rFonts w:ascii="Calibri" w:hAnsi="Calibri" w:cs="Calibri"/>
          <w:i/>
          <w:color w:val="auto"/>
          <w:sz w:val="24"/>
          <w:szCs w:val="24"/>
        </w:rPr>
        <w:t>risposte facoltative</w:t>
      </w:r>
      <w:r w:rsidRPr="00C94A3C">
        <w:rPr>
          <w:rFonts w:ascii="Calibri" w:hAnsi="Calibri" w:cs="Calibri"/>
          <w:color w:val="auto"/>
          <w:sz w:val="24"/>
          <w:szCs w:val="24"/>
        </w:rPr>
        <w:t>):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è stato condiviso con la famiglia</w:t>
      </w:r>
    </w:p>
    <w:p w:rsidR="00CD2D01" w:rsidRPr="00C87BD5" w:rsidRDefault="00CD2D01" w:rsidP="00C87BD5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Calibri" w:hAnsi="Calibri" w:cs="Calibri"/>
          <w:color w:val="auto"/>
          <w:sz w:val="24"/>
          <w:szCs w:val="24"/>
        </w:rPr>
      </w:pPr>
      <w:r w:rsidRPr="00C87BD5">
        <w:rPr>
          <w:rFonts w:ascii="Calibri" w:hAnsi="Calibri" w:cs="Calibri"/>
          <w:color w:val="auto"/>
          <w:sz w:val="24"/>
          <w:szCs w:val="24"/>
        </w:rPr>
        <w:t>è stata condivisa con il referente ASL dell’alunno</w:t>
      </w:r>
    </w:p>
    <w:p w:rsidR="00CD2D01" w:rsidRPr="00C87BD5" w:rsidRDefault="00CD2D01" w:rsidP="00C87BD5">
      <w:pPr>
        <w:spacing w:before="60" w:after="60" w:line="240" w:lineRule="auto"/>
        <w:ind w:left="426" w:hanging="426"/>
        <w:rPr>
          <w:rFonts w:ascii="Calibri" w:eastAsia="MS Mincho" w:hAnsi="Calibri"/>
          <w:sz w:val="24"/>
          <w:szCs w:val="24"/>
        </w:rPr>
      </w:pPr>
    </w:p>
    <w:p w:rsidR="00CD2D01" w:rsidRPr="00AC075E" w:rsidRDefault="00CD2D01" w:rsidP="00C87BD5">
      <w:pPr>
        <w:spacing w:before="60" w:after="60" w:line="240" w:lineRule="auto"/>
        <w:ind w:left="426" w:hanging="426"/>
        <w:rPr>
          <w:rFonts w:ascii="Calibri" w:eastAsia="MS Mincho" w:hAnsi="Calibri" w:cs="Calibri"/>
          <w:smallCaps/>
          <w:color w:val="auto"/>
          <w:sz w:val="24"/>
          <w:szCs w:val="24"/>
        </w:rPr>
      </w:pPr>
      <w:r w:rsidRPr="00AC075E">
        <w:rPr>
          <w:rFonts w:ascii="Calibri" w:eastAsia="MS Mincho" w:hAnsi="Calibri" w:cs="Calibri"/>
          <w:smallCaps/>
          <w:color w:val="auto"/>
          <w:sz w:val="24"/>
          <w:szCs w:val="24"/>
        </w:rPr>
        <w:t>Costi relativi alla scheda-progetto</w:t>
      </w:r>
      <w:r>
        <w:rPr>
          <w:rFonts w:ascii="Calibri" w:eastAsia="MS Mincho" w:hAnsi="Calibri" w:cs="Calibri"/>
          <w:smallCaps/>
          <w:color w:val="auto"/>
          <w:sz w:val="24"/>
          <w:szCs w:val="24"/>
        </w:rPr>
        <w:t xml:space="preserve"> sono:</w:t>
      </w:r>
    </w:p>
    <w:tbl>
      <w:tblPr>
        <w:tblW w:w="963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387"/>
        <w:gridCol w:w="4252"/>
      </w:tblGrid>
      <w:tr w:rsidR="00CD2D01" w:rsidRPr="00C87BD5" w:rsidTr="005C5D88">
        <w:tc>
          <w:tcPr>
            <w:tcW w:w="5387" w:type="dxa"/>
          </w:tcPr>
          <w:p w:rsidR="00CD2D01" w:rsidRPr="00C87BD5" w:rsidRDefault="00CD2D01" w:rsidP="00C87BD5">
            <w:pPr>
              <w:spacing w:before="60" w:after="60" w:line="240" w:lineRule="auto"/>
              <w:ind w:left="426" w:hanging="426"/>
              <w:rPr>
                <w:rFonts w:ascii="Calibri" w:eastAsia="MS Mincho" w:hAnsi="Calibri"/>
                <w:sz w:val="24"/>
                <w:szCs w:val="24"/>
              </w:rPr>
            </w:pPr>
            <w:r w:rsidRPr="00C87BD5">
              <w:rPr>
                <w:rFonts w:ascii="Calibri" w:eastAsia="MS Mincho" w:hAnsi="Calibri"/>
                <w:sz w:val="24"/>
                <w:szCs w:val="24"/>
              </w:rPr>
              <w:t>Costo del sussidio didattico</w:t>
            </w:r>
          </w:p>
        </w:tc>
        <w:tc>
          <w:tcPr>
            <w:tcW w:w="4252" w:type="dxa"/>
          </w:tcPr>
          <w:p w:rsidR="00CD2D01" w:rsidRPr="00C87BD5" w:rsidRDefault="00CD2D01" w:rsidP="00C87BD5">
            <w:pPr>
              <w:spacing w:before="60" w:after="60" w:line="240" w:lineRule="auto"/>
              <w:ind w:left="426" w:hanging="426"/>
              <w:rPr>
                <w:rFonts w:ascii="Calibri" w:eastAsia="MS Mincho" w:hAnsi="Calibri"/>
                <w:sz w:val="24"/>
                <w:szCs w:val="24"/>
              </w:rPr>
            </w:pPr>
            <w:r w:rsidRPr="00C87BD5">
              <w:rPr>
                <w:rFonts w:ascii="Calibri" w:eastAsia="MS Mincho" w:hAnsi="Calibri"/>
                <w:sz w:val="24"/>
                <w:szCs w:val="24"/>
              </w:rPr>
              <w:t>€</w:t>
            </w:r>
          </w:p>
        </w:tc>
      </w:tr>
      <w:tr w:rsidR="00CD2D01" w:rsidRPr="00C87BD5" w:rsidTr="005C5D88">
        <w:tc>
          <w:tcPr>
            <w:tcW w:w="5387" w:type="dxa"/>
          </w:tcPr>
          <w:p w:rsidR="00CD2D01" w:rsidRPr="00C94A3C" w:rsidRDefault="00CD2D01" w:rsidP="00C87BD5">
            <w:pPr>
              <w:spacing w:before="60" w:after="60" w:line="240" w:lineRule="auto"/>
              <w:ind w:left="426" w:hanging="426"/>
              <w:rPr>
                <w:rFonts w:ascii="Calibri" w:eastAsia="MS Mincho" w:hAnsi="Calibri"/>
                <w:sz w:val="24"/>
                <w:szCs w:val="24"/>
              </w:rPr>
            </w:pPr>
            <w:r w:rsidRPr="00C94A3C">
              <w:rPr>
                <w:rFonts w:ascii="Calibri" w:eastAsia="MS Mincho" w:hAnsi="Calibri"/>
                <w:sz w:val="24"/>
                <w:szCs w:val="24"/>
              </w:rPr>
              <w:t>Altro (</w:t>
            </w:r>
            <w:r w:rsidRPr="00C94A3C">
              <w:rPr>
                <w:rFonts w:ascii="Calibri" w:eastAsia="MS Mincho" w:hAnsi="Calibri"/>
                <w:i/>
                <w:sz w:val="24"/>
                <w:szCs w:val="24"/>
              </w:rPr>
              <w:t>vedasi domande nn. 9/10</w:t>
            </w:r>
            <w:r w:rsidRPr="00C94A3C">
              <w:rPr>
                <w:rFonts w:ascii="Calibri" w:eastAsia="MS Mincho" w:hAnsi="Calibri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CD2D01" w:rsidRPr="00C94A3C" w:rsidRDefault="00CD2D01" w:rsidP="00C87BD5">
            <w:pPr>
              <w:spacing w:before="60" w:after="60" w:line="240" w:lineRule="auto"/>
              <w:ind w:left="426" w:hanging="426"/>
              <w:rPr>
                <w:rFonts w:ascii="Calibri" w:eastAsia="MS Mincho" w:hAnsi="Calibri"/>
                <w:sz w:val="24"/>
                <w:szCs w:val="24"/>
              </w:rPr>
            </w:pPr>
            <w:r w:rsidRPr="00C94A3C">
              <w:rPr>
                <w:rFonts w:ascii="Calibri" w:eastAsia="MS Mincho" w:hAnsi="Calibri"/>
                <w:sz w:val="24"/>
                <w:szCs w:val="24"/>
              </w:rPr>
              <w:t>€</w:t>
            </w:r>
          </w:p>
        </w:tc>
      </w:tr>
      <w:tr w:rsidR="00CD2D01" w:rsidRPr="00C87BD5" w:rsidTr="005C5D88">
        <w:tc>
          <w:tcPr>
            <w:tcW w:w="5387" w:type="dxa"/>
          </w:tcPr>
          <w:p w:rsidR="00CD2D01" w:rsidRPr="00A20558" w:rsidRDefault="00CD2D01" w:rsidP="00C87BD5">
            <w:pPr>
              <w:spacing w:before="60" w:after="60" w:line="240" w:lineRule="auto"/>
              <w:ind w:left="426" w:hanging="426"/>
              <w:rPr>
                <w:rFonts w:ascii="Calibri" w:eastAsia="MS Mincho" w:hAnsi="Calibri"/>
                <w:b/>
                <w:smallCaps/>
                <w:sz w:val="24"/>
                <w:szCs w:val="24"/>
              </w:rPr>
            </w:pPr>
            <w:r w:rsidRPr="00A20558">
              <w:rPr>
                <w:rFonts w:ascii="Calibri" w:eastAsia="MS Mincho" w:hAnsi="Calibri"/>
                <w:b/>
                <w:smallCaps/>
                <w:sz w:val="24"/>
                <w:szCs w:val="24"/>
              </w:rPr>
              <w:t>Totale costi</w:t>
            </w:r>
          </w:p>
        </w:tc>
        <w:tc>
          <w:tcPr>
            <w:tcW w:w="4252" w:type="dxa"/>
          </w:tcPr>
          <w:p w:rsidR="00CD2D01" w:rsidRPr="00A20558" w:rsidRDefault="00CD2D01" w:rsidP="00C87BD5">
            <w:pPr>
              <w:spacing w:before="60" w:after="60" w:line="240" w:lineRule="auto"/>
              <w:ind w:left="426" w:hanging="426"/>
              <w:rPr>
                <w:rFonts w:ascii="Calibri" w:eastAsia="MS Mincho" w:hAnsi="Calibri"/>
                <w:b/>
                <w:sz w:val="24"/>
                <w:szCs w:val="24"/>
              </w:rPr>
            </w:pPr>
            <w:r w:rsidRPr="00A20558">
              <w:rPr>
                <w:rFonts w:ascii="Calibri" w:eastAsia="MS Mincho" w:hAnsi="Calibri"/>
                <w:b/>
                <w:sz w:val="24"/>
                <w:szCs w:val="24"/>
              </w:rPr>
              <w:t>€</w:t>
            </w:r>
          </w:p>
        </w:tc>
      </w:tr>
    </w:tbl>
    <w:p w:rsidR="00CD2D01" w:rsidRPr="00C87BD5" w:rsidRDefault="00CD2D01" w:rsidP="00B25013">
      <w:pPr>
        <w:spacing w:before="60" w:after="60" w:line="240" w:lineRule="auto"/>
        <w:ind w:left="426" w:hanging="426"/>
        <w:rPr>
          <w:rFonts w:ascii="Calibri" w:hAnsi="Calibri" w:cs="Calibri"/>
          <w:strike/>
          <w:color w:val="auto"/>
          <w:sz w:val="24"/>
          <w:szCs w:val="24"/>
        </w:rPr>
      </w:pPr>
    </w:p>
    <w:sectPr w:rsidR="00CD2D01" w:rsidRPr="00C87BD5" w:rsidSect="006817D5">
      <w:pgSz w:w="11909" w:h="16834"/>
      <w:pgMar w:top="1134" w:right="1134" w:bottom="851" w:left="1134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8C6"/>
    <w:multiLevelType w:val="hybridMultilevel"/>
    <w:tmpl w:val="50F40B04"/>
    <w:lvl w:ilvl="0" w:tplc="72EA0520">
      <w:start w:val="14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20C41"/>
    <w:multiLevelType w:val="hybridMultilevel"/>
    <w:tmpl w:val="884A19D4"/>
    <w:lvl w:ilvl="0" w:tplc="F53800A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96EBA"/>
    <w:multiLevelType w:val="hybridMultilevel"/>
    <w:tmpl w:val="6548E880"/>
    <w:lvl w:ilvl="0" w:tplc="F53800A8">
      <w:start w:val="1"/>
      <w:numFmt w:val="bullet"/>
      <w:lvlText w:val="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A2D5B54"/>
    <w:multiLevelType w:val="multilevel"/>
    <w:tmpl w:val="C76C1D7A"/>
    <w:lvl w:ilvl="0">
      <w:start w:val="1"/>
      <w:numFmt w:val="bullet"/>
      <w:lvlText w:val="❏"/>
      <w:lvlJc w:val="left"/>
      <w:pPr>
        <w:ind w:left="107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1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3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5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7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39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1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30" w:hanging="360"/>
      </w:pPr>
      <w:rPr>
        <w:u w:val="none"/>
      </w:rPr>
    </w:lvl>
  </w:abstractNum>
  <w:abstractNum w:abstractNumId="4">
    <w:nsid w:val="254F7B42"/>
    <w:multiLevelType w:val="hybridMultilevel"/>
    <w:tmpl w:val="AC1069A2"/>
    <w:lvl w:ilvl="0" w:tplc="F3E43A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2D2DB8"/>
    <w:multiLevelType w:val="multilevel"/>
    <w:tmpl w:val="709211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3D121400"/>
    <w:multiLevelType w:val="hybridMultilevel"/>
    <w:tmpl w:val="08AE4F2C"/>
    <w:lvl w:ilvl="0" w:tplc="99668260">
      <w:start w:val="14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56B4E"/>
    <w:multiLevelType w:val="hybridMultilevel"/>
    <w:tmpl w:val="B5D4324A"/>
    <w:lvl w:ilvl="0" w:tplc="F53800A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F48"/>
    <w:multiLevelType w:val="multilevel"/>
    <w:tmpl w:val="11C2BF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>
    <w:nsid w:val="50D36BD8"/>
    <w:multiLevelType w:val="multilevel"/>
    <w:tmpl w:val="2CB8F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546B5A5A"/>
    <w:multiLevelType w:val="hybridMultilevel"/>
    <w:tmpl w:val="EA4E4CF6"/>
    <w:lvl w:ilvl="0" w:tplc="72EA0520">
      <w:start w:val="14"/>
      <w:numFmt w:val="decimal"/>
      <w:lvlText w:val="%1."/>
      <w:lvlJc w:val="left"/>
      <w:pPr>
        <w:ind w:left="150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1">
    <w:nsid w:val="549A5EDE"/>
    <w:multiLevelType w:val="multilevel"/>
    <w:tmpl w:val="54221B32"/>
    <w:lvl w:ilvl="0">
      <w:start w:val="1"/>
      <w:numFmt w:val="bullet"/>
      <w:lvlText w:val="❏"/>
      <w:lvlJc w:val="left"/>
      <w:pPr>
        <w:ind w:left="1353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073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793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513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233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953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673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393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113" w:hanging="360"/>
      </w:pPr>
      <w:rPr>
        <w:u w:val="none"/>
      </w:rPr>
    </w:lvl>
  </w:abstractNum>
  <w:abstractNum w:abstractNumId="12">
    <w:nsid w:val="5CDE72D3"/>
    <w:multiLevelType w:val="multilevel"/>
    <w:tmpl w:val="CAD4BA1E"/>
    <w:lvl w:ilvl="0">
      <w:start w:val="1"/>
      <w:numFmt w:val="bullet"/>
      <w:lvlText w:val="❏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688" w:hanging="360"/>
      </w:pPr>
      <w:rPr>
        <w:u w:val="none"/>
      </w:rPr>
    </w:lvl>
  </w:abstractNum>
  <w:abstractNum w:abstractNumId="13">
    <w:nsid w:val="7BA829AE"/>
    <w:multiLevelType w:val="hybridMultilevel"/>
    <w:tmpl w:val="CFF47B60"/>
    <w:lvl w:ilvl="0" w:tplc="F53800A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19"/>
    <w:rsid w:val="00017AD2"/>
    <w:rsid w:val="00072F99"/>
    <w:rsid w:val="000775A6"/>
    <w:rsid w:val="00096793"/>
    <w:rsid w:val="00097F3F"/>
    <w:rsid w:val="000B60B2"/>
    <w:rsid w:val="0011687E"/>
    <w:rsid w:val="001332EA"/>
    <w:rsid w:val="00154A36"/>
    <w:rsid w:val="00165413"/>
    <w:rsid w:val="00166859"/>
    <w:rsid w:val="00187BBC"/>
    <w:rsid w:val="001A392E"/>
    <w:rsid w:val="001A5145"/>
    <w:rsid w:val="001B1495"/>
    <w:rsid w:val="001B4017"/>
    <w:rsid w:val="001C34CC"/>
    <w:rsid w:val="001E65EB"/>
    <w:rsid w:val="00207381"/>
    <w:rsid w:val="00277B08"/>
    <w:rsid w:val="002C0388"/>
    <w:rsid w:val="00391C96"/>
    <w:rsid w:val="003956C9"/>
    <w:rsid w:val="003C53DF"/>
    <w:rsid w:val="003E22E5"/>
    <w:rsid w:val="00425505"/>
    <w:rsid w:val="0045244D"/>
    <w:rsid w:val="00466482"/>
    <w:rsid w:val="004B5B2A"/>
    <w:rsid w:val="004C275B"/>
    <w:rsid w:val="004E1F92"/>
    <w:rsid w:val="004F053A"/>
    <w:rsid w:val="00504DF9"/>
    <w:rsid w:val="00561C23"/>
    <w:rsid w:val="0056582E"/>
    <w:rsid w:val="005938C4"/>
    <w:rsid w:val="005B3901"/>
    <w:rsid w:val="005C37F0"/>
    <w:rsid w:val="005C5D88"/>
    <w:rsid w:val="005E51E4"/>
    <w:rsid w:val="005E6CBC"/>
    <w:rsid w:val="005F46D3"/>
    <w:rsid w:val="00645EA6"/>
    <w:rsid w:val="0067298C"/>
    <w:rsid w:val="006817D5"/>
    <w:rsid w:val="00685375"/>
    <w:rsid w:val="006B7B46"/>
    <w:rsid w:val="00741BB8"/>
    <w:rsid w:val="00756E67"/>
    <w:rsid w:val="0079261B"/>
    <w:rsid w:val="007B19C1"/>
    <w:rsid w:val="007E5E71"/>
    <w:rsid w:val="0080550F"/>
    <w:rsid w:val="00840C80"/>
    <w:rsid w:val="00875522"/>
    <w:rsid w:val="00885722"/>
    <w:rsid w:val="00907FC6"/>
    <w:rsid w:val="0094749E"/>
    <w:rsid w:val="00973D56"/>
    <w:rsid w:val="00983F00"/>
    <w:rsid w:val="00992C02"/>
    <w:rsid w:val="009B13B8"/>
    <w:rsid w:val="00A20558"/>
    <w:rsid w:val="00A44A56"/>
    <w:rsid w:val="00AC075E"/>
    <w:rsid w:val="00AD1394"/>
    <w:rsid w:val="00B019B9"/>
    <w:rsid w:val="00B03FEA"/>
    <w:rsid w:val="00B07CB4"/>
    <w:rsid w:val="00B2356D"/>
    <w:rsid w:val="00B25013"/>
    <w:rsid w:val="00BE5448"/>
    <w:rsid w:val="00BE5887"/>
    <w:rsid w:val="00C16B22"/>
    <w:rsid w:val="00C23D6E"/>
    <w:rsid w:val="00C527FA"/>
    <w:rsid w:val="00C6677D"/>
    <w:rsid w:val="00C71CED"/>
    <w:rsid w:val="00C84B72"/>
    <w:rsid w:val="00C87BD5"/>
    <w:rsid w:val="00C94A3C"/>
    <w:rsid w:val="00CA7BDA"/>
    <w:rsid w:val="00CD060B"/>
    <w:rsid w:val="00CD2D01"/>
    <w:rsid w:val="00CD2E9D"/>
    <w:rsid w:val="00CE5162"/>
    <w:rsid w:val="00D075BE"/>
    <w:rsid w:val="00D14D46"/>
    <w:rsid w:val="00D22D0E"/>
    <w:rsid w:val="00D5315A"/>
    <w:rsid w:val="00D770A4"/>
    <w:rsid w:val="00DA540B"/>
    <w:rsid w:val="00E13719"/>
    <w:rsid w:val="00EC651A"/>
    <w:rsid w:val="00F0764F"/>
    <w:rsid w:val="00F46111"/>
    <w:rsid w:val="00F504D1"/>
    <w:rsid w:val="00F558E1"/>
    <w:rsid w:val="00F61CA9"/>
    <w:rsid w:val="00F6367C"/>
    <w:rsid w:val="00F75ED6"/>
    <w:rsid w:val="00F82974"/>
    <w:rsid w:val="00FB6B97"/>
    <w:rsid w:val="00FC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99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F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F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F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F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F9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2F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72F99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72F9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2F9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019B9"/>
    <w:pPr>
      <w:ind w:left="720"/>
      <w:contextualSpacing/>
    </w:pPr>
  </w:style>
  <w:style w:type="paragraph" w:customStyle="1" w:styleId="m4475162773154335498msolistparagraph">
    <w:name w:val="m_4475162773154335498msolistparagraph"/>
    <w:basedOn w:val="Normal"/>
    <w:uiPriority w:val="99"/>
    <w:rsid w:val="005E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99"/>
    <w:rsid w:val="00C87B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472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Scheda-progetto per richiesta di singolo sussidio</dc:title>
  <dc:subject/>
  <dc:creator>Graziella Roda</dc:creator>
  <cp:keywords/>
  <dc:description/>
  <cp:lastModifiedBy>Caponi</cp:lastModifiedBy>
  <cp:revision>3</cp:revision>
  <cp:lastPrinted>2018-03-01T08:54:00Z</cp:lastPrinted>
  <dcterms:created xsi:type="dcterms:W3CDTF">2018-03-14T10:45:00Z</dcterms:created>
  <dcterms:modified xsi:type="dcterms:W3CDTF">2018-03-19T12:48:00Z</dcterms:modified>
</cp:coreProperties>
</file>